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tabs>
          <w:tab w:val="left" w:pos="1521"/>
        </w:tabs>
        <w:bidi w:val="0"/>
        <w:jc w:val="center"/>
        <w:rPr>
          <w:rFonts w:hint="eastAsia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44"/>
          <w:szCs w:val="44"/>
          <w:lang w:val="en-US" w:eastAsia="zh-CN" w:bidi="ar-SA"/>
        </w:rPr>
        <w:t>桂东县沤江镇盈利手袋厂</w:t>
      </w:r>
    </w:p>
    <w:p>
      <w:pPr>
        <w:tabs>
          <w:tab w:val="left" w:pos="1521"/>
        </w:tabs>
        <w:bidi w:val="0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桂东县沤江镇盈利手袋厂是行业内领先的知名企业,公司成立于2015年,注册资金未知,办公地址位于交通便利的湖南 郴州 湖南省 桂东县 沤江镇东城市场后三街。桂东县沤江镇盈利手袋厂本着“客户第一,诚信至上”的原则,以实力和质量获得业界的高度认可。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因公司生产需要，现需招聘以下员工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：</w:t>
      </w:r>
    </w:p>
    <w:p>
      <w:pPr>
        <w:ind w:firstLine="3080" w:firstLineChars="11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车位多名</w:t>
      </w:r>
    </w:p>
    <w:p>
      <w:pPr>
        <w:ind w:firstLine="2800" w:firstLineChars="10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高车车位多名</w:t>
      </w:r>
    </w:p>
    <w:p>
      <w:pPr>
        <w:ind w:firstLine="3080" w:firstLineChars="11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熟手优先</w:t>
      </w:r>
    </w:p>
    <w:p>
      <w:pPr>
        <w:ind w:firstLine="3080" w:firstLineChars="11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计件工资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年龄18-55岁以下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管理合作一名、有意者面谈</w:t>
      </w:r>
      <w:bookmarkStart w:id="0" w:name="_GoBack"/>
      <w:bookmarkEnd w:id="0"/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联系电话：黄生18890119788</w:t>
      </w:r>
    </w:p>
    <w:p>
      <w:pPr>
        <w:tabs>
          <w:tab w:val="left" w:pos="1521"/>
        </w:tabs>
        <w:bidi w:val="0"/>
        <w:jc w:val="left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地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址：桂东县 沤江镇东城市场后三街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01DF6"/>
    <w:rsid w:val="1560222E"/>
    <w:rsid w:val="19701DF6"/>
    <w:rsid w:val="28683C69"/>
    <w:rsid w:val="38E52917"/>
    <w:rsid w:val="40E67BD7"/>
    <w:rsid w:val="43D01ED6"/>
    <w:rsid w:val="5DF26BDA"/>
    <w:rsid w:val="61A1658D"/>
    <w:rsid w:val="66441B23"/>
    <w:rsid w:val="6CE5225A"/>
    <w:rsid w:val="6F9A0A1D"/>
    <w:rsid w:val="71D44E8C"/>
    <w:rsid w:val="72DB6553"/>
    <w:rsid w:val="78060A81"/>
    <w:rsid w:val="7B5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fy\Desktop\&#21486;&#24403;&#21160;&#28459;&#25307;&#32856;&#20449;&#24687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叮当动漫招聘信息.docx</Template>
  <Pages>2</Pages>
  <Words>285</Words>
  <Characters>327</Characters>
  <Lines>0</Lines>
  <Paragraphs>0</Paragraphs>
  <TotalTime>4</TotalTime>
  <ScaleCrop>false</ScaleCrop>
  <LinksUpToDate>false</LinksUpToDate>
  <CharactersWithSpaces>336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2021-01-28T08:29:00Z</dcterms:created>
  <dc:creator>恋上你的美</dc:creator>
  <cp:lastModifiedBy>江枫</cp:lastModifiedBy>
  <dcterms:modified xsi:type="dcterms:W3CDTF">2021-01-28T08:55:16Z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